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50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2"/>
        <w:gridCol w:w="4812"/>
      </w:tblGrid>
      <w:tr w:rsidR="008C2202" w:rsidTr="00F1028C">
        <w:tc>
          <w:tcPr>
            <w:tcW w:w="4812" w:type="dxa"/>
          </w:tcPr>
          <w:p w:rsidR="008C2202" w:rsidRDefault="00557E67" w:rsidP="00781338">
            <w:pPr>
              <w:ind w:left="-108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03250" cy="676910"/>
                  <wp:effectExtent l="0" t="0" r="0" b="0"/>
                  <wp:docPr id="1" name="Bild 1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:rsidR="008C2202" w:rsidRDefault="008C2202" w:rsidP="00F1028C"/>
        </w:tc>
      </w:tr>
      <w:tr w:rsidR="008C2202" w:rsidTr="00F1028C">
        <w:tc>
          <w:tcPr>
            <w:tcW w:w="4812" w:type="dxa"/>
          </w:tcPr>
          <w:p w:rsidR="008C2202" w:rsidRDefault="008C2202" w:rsidP="00781338">
            <w:pPr>
              <w:ind w:left="-10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Gemeinde Toffen</w:t>
            </w:r>
          </w:p>
        </w:tc>
        <w:tc>
          <w:tcPr>
            <w:tcW w:w="4812" w:type="dxa"/>
          </w:tcPr>
          <w:p w:rsidR="008C2202" w:rsidRDefault="008C2202" w:rsidP="00F1028C"/>
        </w:tc>
      </w:tr>
    </w:tbl>
    <w:p w:rsidR="008C2202" w:rsidRDefault="008C2202">
      <w:pPr>
        <w:jc w:val="both"/>
        <w:rPr>
          <w:rFonts w:ascii="Arial" w:hAnsi="Arial" w:cs="Arial"/>
          <w:sz w:val="18"/>
          <w:szCs w:val="18"/>
        </w:rPr>
      </w:pPr>
    </w:p>
    <w:p w:rsidR="00F1028C" w:rsidRDefault="008C2202" w:rsidP="00F1028C">
      <w:pPr>
        <w:ind w:left="5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EE1B51" w:rsidRPr="00781338" w:rsidRDefault="007311C9" w:rsidP="00F1028C">
      <w:pPr>
        <w:jc w:val="both"/>
        <w:rPr>
          <w:rFonts w:ascii="Arial" w:hAnsi="Arial" w:cs="Arial"/>
          <w:b/>
          <w:sz w:val="22"/>
          <w:szCs w:val="22"/>
        </w:rPr>
      </w:pPr>
      <w:r w:rsidRPr="00781338">
        <w:rPr>
          <w:rFonts w:ascii="Arial" w:hAnsi="Arial" w:cs="Arial"/>
          <w:b/>
          <w:sz w:val="22"/>
          <w:szCs w:val="22"/>
        </w:rPr>
        <w:t>Anmeldeformular</w:t>
      </w:r>
    </w:p>
    <w:p w:rsidR="007311C9" w:rsidRPr="00EE1B51" w:rsidRDefault="007311C9" w:rsidP="00F1028C">
      <w:pPr>
        <w:jc w:val="both"/>
        <w:rPr>
          <w:rFonts w:ascii="Arial" w:hAnsi="Arial" w:cs="Arial"/>
        </w:rPr>
      </w:pPr>
    </w:p>
    <w:tbl>
      <w:tblPr>
        <w:tblStyle w:val="Tabellenraster"/>
        <w:tblW w:w="10037" w:type="dxa"/>
        <w:tblLook w:val="04A0" w:firstRow="1" w:lastRow="0" w:firstColumn="1" w:lastColumn="0" w:noHBand="0" w:noVBand="1"/>
      </w:tblPr>
      <w:tblGrid>
        <w:gridCol w:w="2835"/>
        <w:gridCol w:w="3544"/>
        <w:gridCol w:w="3658"/>
      </w:tblGrid>
      <w:tr w:rsidR="00EE1B51" w:rsidTr="00046CB2">
        <w:trPr>
          <w:trHeight w:val="38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EE1B51" w:rsidRPr="00781338" w:rsidRDefault="00EE1B51" w:rsidP="00731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Hauptperson</w:t>
            </w:r>
          </w:p>
        </w:tc>
        <w:tc>
          <w:tcPr>
            <w:tcW w:w="3658" w:type="dxa"/>
          </w:tcPr>
          <w:p w:rsidR="00EE1B51" w:rsidRPr="00781338" w:rsidRDefault="00EE1B51" w:rsidP="001349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1349FF" w:rsidRPr="00781338">
              <w:rPr>
                <w:rFonts w:ascii="Arial" w:hAnsi="Arial" w:cs="Arial"/>
                <w:b/>
                <w:sz w:val="22"/>
                <w:szCs w:val="22"/>
              </w:rPr>
              <w:t>in/Partner</w:t>
            </w:r>
          </w:p>
        </w:tc>
      </w:tr>
      <w:tr w:rsidR="00EE1B51" w:rsidTr="00046CB2">
        <w:trPr>
          <w:trHeight w:val="381"/>
        </w:trPr>
        <w:tc>
          <w:tcPr>
            <w:tcW w:w="2835" w:type="dxa"/>
            <w:tcBorders>
              <w:top w:val="single" w:sz="4" w:space="0" w:color="auto"/>
            </w:tcBorders>
          </w:tcPr>
          <w:p w:rsidR="00EE1B51" w:rsidRPr="003B2488" w:rsidRDefault="00EE1B51" w:rsidP="00C27F33">
            <w:pPr>
              <w:rPr>
                <w:rFonts w:ascii="Arial" w:hAnsi="Arial" w:cs="Arial"/>
                <w:sz w:val="22"/>
                <w:szCs w:val="22"/>
              </w:rPr>
            </w:pPr>
            <w:r w:rsidRPr="003B248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Pr="003B2488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vor Heirat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620"/>
        </w:trPr>
        <w:tc>
          <w:tcPr>
            <w:tcW w:w="2835" w:type="dxa"/>
          </w:tcPr>
          <w:p w:rsidR="00EE1B51" w:rsidRPr="003B2488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88"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EE1B51" w:rsidRPr="003B2488" w:rsidRDefault="00EE1B51" w:rsidP="00DF1BD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2488">
              <w:rPr>
                <w:rFonts w:ascii="Arial" w:hAnsi="Arial" w:cs="Arial"/>
                <w:i/>
                <w:sz w:val="18"/>
                <w:szCs w:val="18"/>
              </w:rPr>
              <w:t xml:space="preserve">(Rufname </w:t>
            </w:r>
            <w:r>
              <w:rPr>
                <w:rFonts w:ascii="Arial" w:hAnsi="Arial" w:cs="Arial"/>
                <w:i/>
                <w:sz w:val="18"/>
                <w:szCs w:val="18"/>
              </w:rPr>
              <w:t>unterstreichen</w:t>
            </w:r>
            <w:r w:rsidRPr="003B248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Pr="003B2488" w:rsidRDefault="00EE1B51" w:rsidP="00935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</w:t>
            </w:r>
            <w:r w:rsidR="00935019">
              <w:rPr>
                <w:rFonts w:ascii="Arial" w:hAnsi="Arial" w:cs="Arial"/>
                <w:sz w:val="22"/>
                <w:szCs w:val="22"/>
              </w:rPr>
              <w:t>urtsd</w:t>
            </w:r>
            <w:r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EE1B51" w:rsidP="00935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</w:t>
            </w:r>
            <w:r w:rsidR="00935019">
              <w:rPr>
                <w:rFonts w:ascii="Arial" w:hAnsi="Arial" w:cs="Arial"/>
                <w:sz w:val="22"/>
                <w:szCs w:val="22"/>
              </w:rPr>
              <w:t>urtsort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Heimatort/Kanton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Tochter/Sohn des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Tochter/Sohn der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60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vor Heirat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935019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AHV-Nummer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81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Krankenkasse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B51" w:rsidTr="00046CB2">
        <w:trPr>
          <w:trHeight w:val="360"/>
        </w:trPr>
        <w:tc>
          <w:tcPr>
            <w:tcW w:w="2835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3544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EE1B51" w:rsidRDefault="00EE1B51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1338" w:rsidTr="00046CB2">
        <w:trPr>
          <w:trHeight w:val="360"/>
        </w:trPr>
        <w:tc>
          <w:tcPr>
            <w:tcW w:w="2835" w:type="dxa"/>
          </w:tcPr>
          <w:p w:rsidR="00781338" w:rsidRDefault="00781338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44" w:type="dxa"/>
          </w:tcPr>
          <w:p w:rsidR="00781338" w:rsidRDefault="00781338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dxa"/>
          </w:tcPr>
          <w:p w:rsidR="00781338" w:rsidRDefault="00781338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A0FF5" w:rsidRDefault="000A0FF5" w:rsidP="007311C9">
      <w:pPr>
        <w:jc w:val="both"/>
        <w:rPr>
          <w:rFonts w:ascii="Arial" w:hAnsi="Arial" w:cs="Arial"/>
          <w:b/>
        </w:rPr>
      </w:pPr>
    </w:p>
    <w:p w:rsidR="00EE1B51" w:rsidRDefault="00EE1B51" w:rsidP="007311C9">
      <w:pPr>
        <w:jc w:val="both"/>
        <w:rPr>
          <w:rFonts w:ascii="Arial" w:hAnsi="Arial" w:cs="Arial"/>
          <w:b/>
        </w:rPr>
      </w:pPr>
    </w:p>
    <w:p w:rsidR="00557E67" w:rsidRDefault="00557E67" w:rsidP="007311C9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10038" w:type="dxa"/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2383"/>
      </w:tblGrid>
      <w:tr w:rsidR="000A0FF5" w:rsidTr="004759EA">
        <w:trPr>
          <w:trHeight w:val="382"/>
        </w:trPr>
        <w:tc>
          <w:tcPr>
            <w:tcW w:w="2835" w:type="dxa"/>
            <w:tcBorders>
              <w:top w:val="nil"/>
              <w:left w:val="nil"/>
            </w:tcBorders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Pr="00781338" w:rsidRDefault="000A0FF5" w:rsidP="00EE1B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Kind</w:t>
            </w:r>
          </w:p>
        </w:tc>
        <w:tc>
          <w:tcPr>
            <w:tcW w:w="2410" w:type="dxa"/>
          </w:tcPr>
          <w:p w:rsidR="000A0FF5" w:rsidRPr="00781338" w:rsidRDefault="000A0FF5" w:rsidP="00EE1B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Kind</w:t>
            </w:r>
          </w:p>
        </w:tc>
        <w:tc>
          <w:tcPr>
            <w:tcW w:w="2383" w:type="dxa"/>
          </w:tcPr>
          <w:p w:rsidR="000A0FF5" w:rsidRPr="00781338" w:rsidRDefault="000A0FF5" w:rsidP="00EE1B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Kind</w:t>
            </w: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Pr="000A0FF5" w:rsidRDefault="000A0FF5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Default="000A0FF5" w:rsidP="00935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</w:t>
            </w:r>
            <w:r w:rsidR="00935019">
              <w:rPr>
                <w:rFonts w:ascii="Arial" w:hAnsi="Arial" w:cs="Arial"/>
                <w:sz w:val="22"/>
                <w:szCs w:val="22"/>
              </w:rPr>
              <w:t>urtsdatum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61"/>
        </w:trPr>
        <w:tc>
          <w:tcPr>
            <w:tcW w:w="2835" w:type="dxa"/>
          </w:tcPr>
          <w:p w:rsidR="000A0FF5" w:rsidRDefault="000A0FF5" w:rsidP="00935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</w:t>
            </w:r>
            <w:r w:rsidR="00935019">
              <w:rPr>
                <w:rFonts w:ascii="Arial" w:hAnsi="Arial" w:cs="Arial"/>
                <w:sz w:val="22"/>
                <w:szCs w:val="22"/>
              </w:rPr>
              <w:t>urtsort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Heimatort/Kanton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Krankenkasse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Tochter/Sohn des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82"/>
        </w:trPr>
        <w:tc>
          <w:tcPr>
            <w:tcW w:w="2835" w:type="dxa"/>
          </w:tcPr>
          <w:p w:rsidR="000A0FF5" w:rsidRDefault="00DF1BD4" w:rsidP="00731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Tochter/</w:t>
            </w:r>
            <w:r w:rsidR="000A0FF5">
              <w:rPr>
                <w:rFonts w:ascii="Arial" w:hAnsi="Arial" w:cs="Arial"/>
                <w:sz w:val="22"/>
                <w:szCs w:val="22"/>
              </w:rPr>
              <w:t>Sohn der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FF5" w:rsidTr="004759EA">
        <w:trPr>
          <w:trHeight w:val="361"/>
        </w:trPr>
        <w:tc>
          <w:tcPr>
            <w:tcW w:w="2835" w:type="dxa"/>
          </w:tcPr>
          <w:p w:rsidR="000A0FF5" w:rsidRDefault="000A0FF5" w:rsidP="00935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</w:t>
            </w:r>
            <w:r w:rsidR="00935019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</w:tcPr>
          <w:p w:rsidR="000A0FF5" w:rsidRDefault="000A0FF5" w:rsidP="007311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A0FF5" w:rsidRDefault="000A0FF5" w:rsidP="007311C9">
      <w:pPr>
        <w:jc w:val="both"/>
        <w:rPr>
          <w:rFonts w:ascii="Arial" w:hAnsi="Arial" w:cs="Arial"/>
          <w:b/>
        </w:rPr>
      </w:pPr>
    </w:p>
    <w:p w:rsidR="000A0C5A" w:rsidRDefault="000A0C5A" w:rsidP="007311C9">
      <w:pPr>
        <w:jc w:val="both"/>
        <w:rPr>
          <w:rFonts w:ascii="Arial" w:hAnsi="Arial" w:cs="Arial"/>
          <w:b/>
        </w:rPr>
      </w:pPr>
    </w:p>
    <w:p w:rsidR="000A0C5A" w:rsidRDefault="000A0C5A" w:rsidP="007311C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C2202" w:rsidRDefault="008C2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 </w:instrText>
      </w:r>
      <w:r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835"/>
        <w:gridCol w:w="3544"/>
        <w:gridCol w:w="3652"/>
      </w:tblGrid>
      <w:tr w:rsidR="000A0FF5" w:rsidTr="00046CB2">
        <w:trPr>
          <w:trHeight w:val="373"/>
        </w:trPr>
        <w:tc>
          <w:tcPr>
            <w:tcW w:w="2835" w:type="dxa"/>
            <w:tcBorders>
              <w:top w:val="nil"/>
              <w:left w:val="nil"/>
            </w:tcBorders>
          </w:tcPr>
          <w:p w:rsidR="000A0FF5" w:rsidRDefault="000A0F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0A0FF5" w:rsidRPr="00781338" w:rsidRDefault="000A0F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Hauptperson</w:t>
            </w:r>
          </w:p>
        </w:tc>
        <w:tc>
          <w:tcPr>
            <w:tcW w:w="3652" w:type="dxa"/>
          </w:tcPr>
          <w:p w:rsidR="000A0FF5" w:rsidRPr="00781338" w:rsidRDefault="00557E67" w:rsidP="001349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1349FF" w:rsidRPr="00781338">
              <w:rPr>
                <w:rFonts w:ascii="Arial" w:hAnsi="Arial" w:cs="Arial"/>
                <w:b/>
                <w:sz w:val="22"/>
                <w:szCs w:val="22"/>
              </w:rPr>
              <w:t>in/Partner</w:t>
            </w:r>
          </w:p>
        </w:tc>
      </w:tr>
      <w:tr w:rsidR="00557E67" w:rsidTr="00046CB2">
        <w:trPr>
          <w:trHeight w:val="373"/>
        </w:trPr>
        <w:tc>
          <w:tcPr>
            <w:tcW w:w="2835" w:type="dxa"/>
            <w:vAlign w:val="center"/>
          </w:tcPr>
          <w:p w:rsidR="00557E67" w:rsidRDefault="00557E67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Zivilstand</w:t>
            </w:r>
            <w:r w:rsidR="00046CB2">
              <w:rPr>
                <w:rFonts w:ascii="Arial" w:hAnsi="Arial" w:cs="Arial"/>
                <w:sz w:val="22"/>
                <w:szCs w:val="22"/>
              </w:rPr>
              <w:t xml:space="preserve"> (Datum)</w:t>
            </w:r>
          </w:p>
        </w:tc>
        <w:tc>
          <w:tcPr>
            <w:tcW w:w="3544" w:type="dxa"/>
          </w:tcPr>
          <w:p w:rsid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557E67" w:rsidRP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3DA" w:rsidTr="00046CB2">
        <w:trPr>
          <w:trHeight w:val="373"/>
        </w:trPr>
        <w:tc>
          <w:tcPr>
            <w:tcW w:w="2835" w:type="dxa"/>
            <w:vAlign w:val="center"/>
          </w:tcPr>
          <w:p w:rsidR="00F013DA" w:rsidRDefault="00F013DA" w:rsidP="00BD3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Heiratsort</w:t>
            </w:r>
          </w:p>
        </w:tc>
        <w:tc>
          <w:tcPr>
            <w:tcW w:w="3544" w:type="dxa"/>
          </w:tcPr>
          <w:p w:rsidR="00F013DA" w:rsidRDefault="00F013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F013DA" w:rsidRPr="00557E67" w:rsidRDefault="00F013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7E67" w:rsidTr="00046CB2">
        <w:trPr>
          <w:trHeight w:val="373"/>
        </w:trPr>
        <w:tc>
          <w:tcPr>
            <w:tcW w:w="2835" w:type="dxa"/>
            <w:vAlign w:val="center"/>
          </w:tcPr>
          <w:p w:rsidR="00557E67" w:rsidRDefault="00A7523B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Zuzugsort</w:t>
            </w:r>
          </w:p>
        </w:tc>
        <w:tc>
          <w:tcPr>
            <w:tcW w:w="3544" w:type="dxa"/>
          </w:tcPr>
          <w:p w:rsid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557E67" w:rsidRP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7E67" w:rsidTr="00046CB2">
        <w:trPr>
          <w:trHeight w:val="373"/>
        </w:trPr>
        <w:tc>
          <w:tcPr>
            <w:tcW w:w="2835" w:type="dxa"/>
            <w:vAlign w:val="center"/>
          </w:tcPr>
          <w:p w:rsidR="00557E67" w:rsidRDefault="00935019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Zuzugsdatum</w:t>
            </w:r>
          </w:p>
        </w:tc>
        <w:tc>
          <w:tcPr>
            <w:tcW w:w="3544" w:type="dxa"/>
          </w:tcPr>
          <w:p w:rsid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557E67" w:rsidRP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7E67" w:rsidTr="00046CB2">
        <w:trPr>
          <w:trHeight w:val="373"/>
        </w:trPr>
        <w:tc>
          <w:tcPr>
            <w:tcW w:w="2835" w:type="dxa"/>
            <w:vAlign w:val="center"/>
          </w:tcPr>
          <w:p w:rsidR="00557E67" w:rsidRDefault="00557E67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Anmeldung am</w:t>
            </w:r>
          </w:p>
        </w:tc>
        <w:tc>
          <w:tcPr>
            <w:tcW w:w="3544" w:type="dxa"/>
          </w:tcPr>
          <w:p w:rsid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557E67" w:rsidRP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7E67" w:rsidTr="00046CB2">
        <w:trPr>
          <w:trHeight w:val="373"/>
        </w:trPr>
        <w:tc>
          <w:tcPr>
            <w:tcW w:w="2835" w:type="dxa"/>
            <w:vAlign w:val="center"/>
          </w:tcPr>
          <w:p w:rsidR="00557E67" w:rsidRDefault="00DF1BD4" w:rsidP="00A75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57E67">
              <w:rPr>
                <w:rFonts w:ascii="Arial" w:hAnsi="Arial" w:cs="Arial"/>
                <w:sz w:val="22"/>
                <w:szCs w:val="22"/>
              </w:rPr>
              <w:t>dresse</w:t>
            </w:r>
          </w:p>
        </w:tc>
        <w:tc>
          <w:tcPr>
            <w:tcW w:w="3544" w:type="dxa"/>
          </w:tcPr>
          <w:p w:rsid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557E67" w:rsidRP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7E67" w:rsidTr="00046CB2">
        <w:trPr>
          <w:trHeight w:val="373"/>
        </w:trPr>
        <w:tc>
          <w:tcPr>
            <w:tcW w:w="2835" w:type="dxa"/>
            <w:vAlign w:val="center"/>
          </w:tcPr>
          <w:p w:rsidR="00557E67" w:rsidRDefault="00557E67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Wohnungslage</w:t>
            </w:r>
          </w:p>
        </w:tc>
        <w:tc>
          <w:tcPr>
            <w:tcW w:w="3544" w:type="dxa"/>
          </w:tcPr>
          <w:p w:rsid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557E67" w:rsidRPr="00557E67" w:rsidRDefault="00557E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2B0C" w:rsidTr="00046CB2">
        <w:trPr>
          <w:trHeight w:val="669"/>
        </w:trPr>
        <w:tc>
          <w:tcPr>
            <w:tcW w:w="2835" w:type="dxa"/>
            <w:vAlign w:val="center"/>
          </w:tcPr>
          <w:p w:rsidR="00F52B0C" w:rsidRDefault="00BD3E2D" w:rsidP="00144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</w:t>
            </w:r>
            <w:r w:rsidR="00144D7E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7196" w:type="dxa"/>
            <w:gridSpan w:val="2"/>
            <w:vAlign w:val="center"/>
          </w:tcPr>
          <w:p w:rsidR="00F52B0C" w:rsidRPr="00BD07B3" w:rsidRDefault="00F52B0C" w:rsidP="00BD3E2D">
            <w:pPr>
              <w:rPr>
                <w:rFonts w:ascii="Arial" w:hAnsi="Arial" w:cs="Arial"/>
                <w:sz w:val="22"/>
                <w:szCs w:val="22"/>
              </w:rPr>
            </w:pPr>
            <w:r w:rsidRPr="00BD07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Mietwohnung </w:t>
            </w:r>
            <w:r w:rsidR="00144D7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Eigentumswohnung</w:t>
            </w:r>
          </w:p>
          <w:p w:rsidR="00F52B0C" w:rsidRPr="00BD07B3" w:rsidRDefault="00F52B0C" w:rsidP="00144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07B3">
              <w:rPr>
                <w:rFonts w:ascii="Arial" w:hAnsi="Arial" w:cs="Arial"/>
                <w:sz w:val="22"/>
                <w:szCs w:val="22"/>
              </w:rPr>
              <w:t>Eig</w:t>
            </w:r>
            <w:r w:rsidR="00144D7E">
              <w:rPr>
                <w:rFonts w:ascii="Arial" w:hAnsi="Arial" w:cs="Arial"/>
                <w:sz w:val="22"/>
                <w:szCs w:val="22"/>
              </w:rPr>
              <w:t>enes</w:t>
            </w:r>
            <w:r w:rsidRPr="00BD07B3">
              <w:rPr>
                <w:rFonts w:ascii="Arial" w:hAnsi="Arial" w:cs="Arial"/>
                <w:sz w:val="22"/>
                <w:szCs w:val="22"/>
              </w:rPr>
              <w:t xml:space="preserve"> Haus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D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Zimmer</w:t>
            </w:r>
          </w:p>
        </w:tc>
      </w:tr>
      <w:tr w:rsidR="00BD07B3" w:rsidTr="00046CB2">
        <w:trPr>
          <w:trHeight w:val="353"/>
        </w:trPr>
        <w:tc>
          <w:tcPr>
            <w:tcW w:w="2835" w:type="dxa"/>
            <w:vAlign w:val="center"/>
          </w:tcPr>
          <w:p w:rsidR="00BD07B3" w:rsidRDefault="00935019" w:rsidP="0093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D07B3">
              <w:rPr>
                <w:rFonts w:ascii="Arial" w:hAnsi="Arial" w:cs="Arial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D07B3">
              <w:rPr>
                <w:rFonts w:ascii="Arial" w:hAnsi="Arial" w:cs="Arial"/>
                <w:sz w:val="22"/>
                <w:szCs w:val="22"/>
              </w:rPr>
              <w:t>bei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07B3" w:rsidRP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B0C" w:rsidTr="00046CB2">
        <w:trPr>
          <w:trHeight w:val="333"/>
        </w:trPr>
        <w:tc>
          <w:tcPr>
            <w:tcW w:w="2835" w:type="dxa"/>
            <w:vAlign w:val="center"/>
          </w:tcPr>
          <w:p w:rsidR="00F52B0C" w:rsidRDefault="00F52B0C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Eigentümer</w:t>
            </w:r>
            <w:r w:rsidR="00A7523B">
              <w:rPr>
                <w:rFonts w:ascii="Arial" w:hAnsi="Arial" w:cs="Arial"/>
                <w:sz w:val="22"/>
                <w:szCs w:val="22"/>
              </w:rPr>
              <w:t>in/Eigentümer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gridSpan w:val="2"/>
          </w:tcPr>
          <w:p w:rsidR="00F52B0C" w:rsidRDefault="00F52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B0C" w:rsidTr="00046CB2">
        <w:trPr>
          <w:trHeight w:val="333"/>
        </w:trPr>
        <w:tc>
          <w:tcPr>
            <w:tcW w:w="2835" w:type="dxa"/>
            <w:vAlign w:val="center"/>
          </w:tcPr>
          <w:p w:rsidR="00F52B0C" w:rsidRDefault="00F52B0C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Vormieter</w:t>
            </w:r>
            <w:r w:rsidR="00A7523B">
              <w:rPr>
                <w:rFonts w:ascii="Arial" w:hAnsi="Arial" w:cs="Arial"/>
                <w:sz w:val="22"/>
                <w:szCs w:val="22"/>
              </w:rPr>
              <w:t>in/Vormieter</w:t>
            </w:r>
          </w:p>
        </w:tc>
        <w:tc>
          <w:tcPr>
            <w:tcW w:w="7196" w:type="dxa"/>
            <w:gridSpan w:val="2"/>
          </w:tcPr>
          <w:p w:rsidR="00F52B0C" w:rsidRDefault="00F52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7B3" w:rsidTr="00046CB2">
        <w:trPr>
          <w:trHeight w:val="333"/>
        </w:trPr>
        <w:tc>
          <w:tcPr>
            <w:tcW w:w="2835" w:type="dxa"/>
            <w:vAlign w:val="center"/>
          </w:tcPr>
          <w:p w:rsidR="00BD07B3" w:rsidRDefault="00DF1BD4" w:rsidP="0093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Publikation </w:t>
            </w:r>
            <w:r w:rsidR="00C27F33">
              <w:rPr>
                <w:rFonts w:ascii="Arial" w:hAnsi="Arial" w:cs="Arial"/>
                <w:sz w:val="22"/>
                <w:szCs w:val="22"/>
              </w:rPr>
              <w:t>«</w:t>
            </w:r>
            <w:r w:rsidR="00AA0EDF">
              <w:rPr>
                <w:rFonts w:ascii="Arial" w:hAnsi="Arial" w:cs="Arial"/>
                <w:sz w:val="22"/>
                <w:szCs w:val="22"/>
              </w:rPr>
              <w:t>Toffe</w:t>
            </w:r>
            <w:r w:rsidR="00935019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AA0EDF">
              <w:rPr>
                <w:rFonts w:ascii="Arial" w:hAnsi="Arial" w:cs="Arial"/>
                <w:sz w:val="22"/>
                <w:szCs w:val="22"/>
              </w:rPr>
              <w:t>Zytig</w:t>
            </w:r>
            <w:proofErr w:type="spellEnd"/>
            <w:r w:rsidR="00C27F3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07B3" w:rsidRP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7B3" w:rsidTr="00046CB2">
        <w:trPr>
          <w:trHeight w:val="353"/>
        </w:trPr>
        <w:tc>
          <w:tcPr>
            <w:tcW w:w="2835" w:type="dxa"/>
            <w:vAlign w:val="center"/>
          </w:tcPr>
          <w:p w:rsidR="00BD07B3" w:rsidRDefault="00AA0EDF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Datensperre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07B3" w:rsidRP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7B3" w:rsidTr="00046CB2">
        <w:trPr>
          <w:trHeight w:val="333"/>
        </w:trPr>
        <w:tc>
          <w:tcPr>
            <w:tcW w:w="2835" w:type="dxa"/>
            <w:vAlign w:val="center"/>
          </w:tcPr>
          <w:p w:rsidR="00BD07B3" w:rsidRDefault="00BD07B3" w:rsidP="0093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Militär pflichtig</w:t>
            </w:r>
            <w:r w:rsidR="00F52B0C">
              <w:rPr>
                <w:rFonts w:ascii="Arial" w:hAnsi="Arial" w:cs="Arial"/>
                <w:sz w:val="22"/>
                <w:szCs w:val="22"/>
              </w:rPr>
              <w:t>/frei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07B3" w:rsidRP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7B3" w:rsidTr="00046CB2">
        <w:trPr>
          <w:trHeight w:val="333"/>
        </w:trPr>
        <w:tc>
          <w:tcPr>
            <w:tcW w:w="2835" w:type="dxa"/>
            <w:vAlign w:val="center"/>
          </w:tcPr>
          <w:p w:rsidR="00BD07B3" w:rsidRDefault="00BD07B3" w:rsidP="00BD3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Zivilschutz pflichtig</w:t>
            </w:r>
            <w:r w:rsidR="004D3E91">
              <w:rPr>
                <w:rFonts w:ascii="Arial" w:hAnsi="Arial" w:cs="Arial"/>
                <w:sz w:val="22"/>
                <w:szCs w:val="22"/>
              </w:rPr>
              <w:t>/frei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07B3" w:rsidRP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D07B3" w:rsidRDefault="00BD0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14D" w:rsidTr="00046CB2">
        <w:trPr>
          <w:trHeight w:val="333"/>
        </w:trPr>
        <w:tc>
          <w:tcPr>
            <w:tcW w:w="2835" w:type="dxa"/>
            <w:vAlign w:val="center"/>
          </w:tcPr>
          <w:p w:rsidR="0036714D" w:rsidRDefault="00935019" w:rsidP="00A75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Feu</w:t>
            </w:r>
            <w:r w:rsidR="00A7523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rwehrausbildung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6714D" w:rsidRPr="00BD07B3" w:rsidRDefault="003671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36714D" w:rsidRDefault="003671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2202" w:rsidRDefault="008C2202">
      <w:pPr>
        <w:jc w:val="both"/>
        <w:rPr>
          <w:rFonts w:ascii="Arial" w:hAnsi="Arial" w:cs="Arial"/>
        </w:rPr>
      </w:pPr>
    </w:p>
    <w:p w:rsidR="00EE1B51" w:rsidRDefault="00EE1B51">
      <w:pPr>
        <w:jc w:val="both"/>
        <w:rPr>
          <w:rFonts w:ascii="Arial" w:hAnsi="Arial" w:cs="Arial"/>
        </w:rPr>
      </w:pPr>
    </w:p>
    <w:p w:rsidR="00DF1BD4" w:rsidRDefault="00DF1B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835"/>
        <w:gridCol w:w="3544"/>
        <w:gridCol w:w="3652"/>
      </w:tblGrid>
      <w:tr w:rsidR="00DF1BD4" w:rsidTr="00046CB2">
        <w:trPr>
          <w:trHeight w:val="373"/>
        </w:trPr>
        <w:tc>
          <w:tcPr>
            <w:tcW w:w="2835" w:type="dxa"/>
            <w:tcBorders>
              <w:top w:val="nil"/>
              <w:left w:val="nil"/>
            </w:tcBorders>
          </w:tcPr>
          <w:p w:rsidR="00DF1BD4" w:rsidRDefault="00DF1BD4" w:rsidP="00DF1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DF1BD4" w:rsidRPr="00781338" w:rsidRDefault="00DF1BD4" w:rsidP="00EE1B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Hund</w:t>
            </w:r>
          </w:p>
        </w:tc>
        <w:tc>
          <w:tcPr>
            <w:tcW w:w="3652" w:type="dxa"/>
          </w:tcPr>
          <w:p w:rsidR="00DF1BD4" w:rsidRPr="00781338" w:rsidRDefault="00DF1BD4" w:rsidP="00EE1B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Hund</w:t>
            </w:r>
          </w:p>
        </w:tc>
      </w:tr>
      <w:tr w:rsidR="00DF1BD4" w:rsidTr="00046CB2">
        <w:trPr>
          <w:trHeight w:val="373"/>
        </w:trPr>
        <w:tc>
          <w:tcPr>
            <w:tcW w:w="2835" w:type="dxa"/>
            <w:vAlign w:val="center"/>
          </w:tcPr>
          <w:p w:rsidR="00DF1BD4" w:rsidRDefault="00DF1BD4" w:rsidP="00DF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:rsidR="00DF1BD4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DF1BD4" w:rsidRPr="00557E67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1BD4" w:rsidTr="00046CB2">
        <w:trPr>
          <w:trHeight w:val="373"/>
        </w:trPr>
        <w:tc>
          <w:tcPr>
            <w:tcW w:w="2835" w:type="dxa"/>
            <w:vAlign w:val="center"/>
          </w:tcPr>
          <w:p w:rsidR="00DF1BD4" w:rsidRDefault="00DF1BD4" w:rsidP="00DF1BD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Geburtsdatum</w:t>
            </w:r>
          </w:p>
        </w:tc>
        <w:tc>
          <w:tcPr>
            <w:tcW w:w="3544" w:type="dxa"/>
          </w:tcPr>
          <w:p w:rsidR="00DF1BD4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DF1BD4" w:rsidRPr="00557E67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1BD4" w:rsidTr="00046CB2">
        <w:trPr>
          <w:trHeight w:val="373"/>
        </w:trPr>
        <w:tc>
          <w:tcPr>
            <w:tcW w:w="2835" w:type="dxa"/>
            <w:vAlign w:val="center"/>
          </w:tcPr>
          <w:p w:rsidR="00DF1BD4" w:rsidRDefault="00DF1BD4" w:rsidP="00DF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3544" w:type="dxa"/>
          </w:tcPr>
          <w:p w:rsidR="00DF1BD4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DF1BD4" w:rsidRPr="00557E67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1BD4" w:rsidTr="00046CB2">
        <w:trPr>
          <w:trHeight w:val="373"/>
        </w:trPr>
        <w:tc>
          <w:tcPr>
            <w:tcW w:w="2835" w:type="dxa"/>
            <w:vAlign w:val="center"/>
          </w:tcPr>
          <w:p w:rsidR="00DF1BD4" w:rsidRDefault="00DF1BD4" w:rsidP="00DF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</w:t>
            </w:r>
          </w:p>
        </w:tc>
        <w:tc>
          <w:tcPr>
            <w:tcW w:w="3544" w:type="dxa"/>
          </w:tcPr>
          <w:p w:rsidR="00DF1BD4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DF1BD4" w:rsidRPr="00557E67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1BD4" w:rsidTr="00046CB2">
        <w:trPr>
          <w:trHeight w:val="373"/>
        </w:trPr>
        <w:tc>
          <w:tcPr>
            <w:tcW w:w="2835" w:type="dxa"/>
            <w:vAlign w:val="center"/>
          </w:tcPr>
          <w:p w:rsidR="00DF1BD4" w:rsidRDefault="00DF1BD4" w:rsidP="00DF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Farbe</w:t>
            </w:r>
          </w:p>
        </w:tc>
        <w:tc>
          <w:tcPr>
            <w:tcW w:w="3544" w:type="dxa"/>
          </w:tcPr>
          <w:p w:rsidR="00DF1BD4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DF1BD4" w:rsidRPr="00557E67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1BD4" w:rsidTr="00046CB2">
        <w:trPr>
          <w:trHeight w:val="373"/>
        </w:trPr>
        <w:tc>
          <w:tcPr>
            <w:tcW w:w="2835" w:type="dxa"/>
            <w:vAlign w:val="center"/>
          </w:tcPr>
          <w:p w:rsidR="00DF1BD4" w:rsidRDefault="00DF1BD4" w:rsidP="00DF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Chip-Nummer</w:t>
            </w:r>
          </w:p>
        </w:tc>
        <w:tc>
          <w:tcPr>
            <w:tcW w:w="3544" w:type="dxa"/>
          </w:tcPr>
          <w:p w:rsidR="00DF1BD4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</w:tcPr>
          <w:p w:rsidR="00DF1BD4" w:rsidRPr="00557E67" w:rsidRDefault="00DF1BD4" w:rsidP="00DF1BD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D3E2D" w:rsidRDefault="00BD3E2D">
      <w:pPr>
        <w:jc w:val="both"/>
        <w:rPr>
          <w:rFonts w:ascii="Arial" w:hAnsi="Arial" w:cs="Arial"/>
        </w:rPr>
      </w:pPr>
    </w:p>
    <w:p w:rsidR="00922960" w:rsidRDefault="00922960">
      <w:pPr>
        <w:jc w:val="both"/>
        <w:rPr>
          <w:rFonts w:ascii="Arial" w:hAnsi="Arial" w:cs="Arial"/>
        </w:rPr>
      </w:pPr>
    </w:p>
    <w:p w:rsidR="00922960" w:rsidRDefault="00922960">
      <w:pPr>
        <w:jc w:val="both"/>
        <w:rPr>
          <w:rFonts w:ascii="Arial" w:hAnsi="Arial" w:cs="Arial"/>
        </w:rPr>
      </w:pP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2835"/>
        <w:gridCol w:w="7196"/>
      </w:tblGrid>
      <w:tr w:rsidR="004759EA" w:rsidTr="00EA2134">
        <w:trPr>
          <w:trHeight w:val="373"/>
        </w:trPr>
        <w:tc>
          <w:tcPr>
            <w:tcW w:w="2835" w:type="dxa"/>
          </w:tcPr>
          <w:p w:rsidR="004759EA" w:rsidRPr="00781338" w:rsidRDefault="004759EA" w:rsidP="004759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196" w:type="dxa"/>
          </w:tcPr>
          <w:p w:rsidR="004759EA" w:rsidRPr="00781338" w:rsidRDefault="004759EA" w:rsidP="004759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338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4759EA" w:rsidTr="00922960">
        <w:trPr>
          <w:trHeight w:val="1111"/>
        </w:trPr>
        <w:tc>
          <w:tcPr>
            <w:tcW w:w="2835" w:type="dxa"/>
            <w:vAlign w:val="center"/>
          </w:tcPr>
          <w:p w:rsidR="004759EA" w:rsidRDefault="004759EA" w:rsidP="004759E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196" w:type="dxa"/>
          </w:tcPr>
          <w:p w:rsidR="004759EA" w:rsidRPr="00557E67" w:rsidRDefault="004759EA" w:rsidP="004759E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E1B51" w:rsidRPr="00EE1B51" w:rsidRDefault="00EE1B51">
      <w:pPr>
        <w:jc w:val="both"/>
        <w:rPr>
          <w:rFonts w:ascii="Arial" w:hAnsi="Arial" w:cs="Arial"/>
        </w:rPr>
      </w:pPr>
    </w:p>
    <w:p w:rsidR="00DF1BD4" w:rsidRDefault="00DF1BD4">
      <w:pPr>
        <w:jc w:val="both"/>
        <w:rPr>
          <w:rFonts w:ascii="Arial" w:hAnsi="Arial" w:cs="Arial"/>
          <w:sz w:val="22"/>
          <w:szCs w:val="22"/>
        </w:rPr>
      </w:pPr>
    </w:p>
    <w:p w:rsidR="008C2202" w:rsidRDefault="008C2202">
      <w:pPr>
        <w:ind w:left="5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sectPr w:rsidR="008C2202" w:rsidSect="00922960">
      <w:footerReference w:type="default" r:id="rId8"/>
      <w:pgSz w:w="11906" w:h="16838" w:code="9"/>
      <w:pgMar w:top="1418" w:right="8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60" w:rsidRDefault="00922960">
      <w:r>
        <w:separator/>
      </w:r>
    </w:p>
  </w:endnote>
  <w:endnote w:type="continuationSeparator" w:id="0">
    <w:p w:rsidR="00922960" w:rsidRDefault="009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60" w:rsidRDefault="00922960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  <w:lang w:val="de-DE"/>
      </w:rPr>
      <w:t>www. toffen.ch • Bahnhofstrasse 1 • 3125 Toffen • T 031 818 57 57 • info@toffen.ch</w:t>
    </w:r>
    <w:r>
      <w:rPr>
        <w:rFonts w:ascii="Arial" w:hAnsi="Arial" w:cs="Arial"/>
        <w:sz w:val="18"/>
        <w:szCs w:val="18"/>
        <w:lang w:val="de-DE"/>
      </w:rPr>
      <w:t xml:space="preserve">                      </w:t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  <w:t xml:space="preserve">           </w:t>
    </w:r>
    <w:r>
      <w:rPr>
        <w:noProof/>
      </w:rPr>
      <w:drawing>
        <wp:inline distT="0" distB="0" distL="0" distR="0">
          <wp:extent cx="795655" cy="36576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960" w:rsidRDefault="00922960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60" w:rsidRDefault="00922960">
      <w:r>
        <w:separator/>
      </w:r>
    </w:p>
  </w:footnote>
  <w:footnote w:type="continuationSeparator" w:id="0">
    <w:p w:rsidR="00922960" w:rsidRDefault="0092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45F"/>
    <w:multiLevelType w:val="hybridMultilevel"/>
    <w:tmpl w:val="9BE08176"/>
    <w:lvl w:ilvl="0" w:tplc="0DFA900C">
      <w:start w:val="3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9"/>
    <w:rsid w:val="0002539C"/>
    <w:rsid w:val="00031148"/>
    <w:rsid w:val="00046CB2"/>
    <w:rsid w:val="0009501C"/>
    <w:rsid w:val="000A0C5A"/>
    <w:rsid w:val="000A0FF5"/>
    <w:rsid w:val="000F7E0A"/>
    <w:rsid w:val="001007DD"/>
    <w:rsid w:val="001349FF"/>
    <w:rsid w:val="00144D7E"/>
    <w:rsid w:val="0036714D"/>
    <w:rsid w:val="003B2488"/>
    <w:rsid w:val="004759EA"/>
    <w:rsid w:val="004D3E91"/>
    <w:rsid w:val="00557E67"/>
    <w:rsid w:val="007311C9"/>
    <w:rsid w:val="00762E25"/>
    <w:rsid w:val="00781338"/>
    <w:rsid w:val="008C2202"/>
    <w:rsid w:val="008E708D"/>
    <w:rsid w:val="00922960"/>
    <w:rsid w:val="00935019"/>
    <w:rsid w:val="009F545E"/>
    <w:rsid w:val="00A1032C"/>
    <w:rsid w:val="00A7523B"/>
    <w:rsid w:val="00AA0EDF"/>
    <w:rsid w:val="00B35C9A"/>
    <w:rsid w:val="00B92F0C"/>
    <w:rsid w:val="00BD07B3"/>
    <w:rsid w:val="00BD3E2D"/>
    <w:rsid w:val="00C27F33"/>
    <w:rsid w:val="00CA1E87"/>
    <w:rsid w:val="00D30722"/>
    <w:rsid w:val="00DF1BD4"/>
    <w:rsid w:val="00EE1B51"/>
    <w:rsid w:val="00EE64B5"/>
    <w:rsid w:val="00F013DA"/>
    <w:rsid w:val="00F1028C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6DE468"/>
  <w15:chartTrackingRefBased/>
  <w15:docId w15:val="{880F895D-4E9E-41E5-B209-5FF8547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strike w:val="0"/>
      <w:dstrike w:val="0"/>
      <w:color w:val="0E5295"/>
      <w:u w:val="none"/>
      <w:effect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Brief_Gemeindeverwal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Brief_Gemeindeverwaltung</Template>
  <TotalTime>0</TotalTime>
  <Pages>2</Pages>
  <Words>83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 Toffen</vt:lpstr>
    </vt:vector>
  </TitlesOfParts>
  <Company>3125 Toffen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 Toffen</dc:title>
  <dc:subject/>
  <dc:creator>Tim Jordi</dc:creator>
  <cp:keywords/>
  <dc:description/>
  <cp:lastModifiedBy>Susanne Blatter</cp:lastModifiedBy>
  <cp:revision>9</cp:revision>
  <cp:lastPrinted>2021-12-29T07:19:00Z</cp:lastPrinted>
  <dcterms:created xsi:type="dcterms:W3CDTF">2021-05-06T12:31:00Z</dcterms:created>
  <dcterms:modified xsi:type="dcterms:W3CDTF">2024-02-09T07:42:00Z</dcterms:modified>
</cp:coreProperties>
</file>